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F2" w:rsidRDefault="00E850F2" w:rsidP="001945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0F2" w:rsidRPr="00474BC0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BC0">
        <w:rPr>
          <w:rFonts w:ascii="Times New Roman" w:hAnsi="Times New Roman"/>
          <w:b/>
          <w:sz w:val="28"/>
          <w:szCs w:val="28"/>
        </w:rPr>
        <w:t>Информация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BC0">
        <w:rPr>
          <w:rFonts w:ascii="Times New Roman" w:hAnsi="Times New Roman"/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E850F2" w:rsidRPr="00474BC0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BC0">
        <w:rPr>
          <w:rFonts w:ascii="Times New Roman" w:hAnsi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 КДЮСШ (к)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E850F2" w:rsidRPr="00725396" w:rsidRDefault="00E850F2" w:rsidP="007253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образовательной организации) 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41"/>
        <w:gridCol w:w="2946"/>
        <w:gridCol w:w="2944"/>
        <w:gridCol w:w="2951"/>
      </w:tblGrid>
      <w:tr w:rsidR="00E850F2" w:rsidRPr="00F81561" w:rsidTr="00F81561">
        <w:tc>
          <w:tcPr>
            <w:tcW w:w="594" w:type="dxa"/>
          </w:tcPr>
          <w:p w:rsidR="00E850F2" w:rsidRPr="00F81561" w:rsidRDefault="00E850F2" w:rsidP="00F81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Занимаемая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Рассчитываемая за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календарный год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заработная  плата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vMerge w:val="restart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дополнительного образования «Краевая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школа» (ко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плексная)</w:t>
            </w: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 Пётр Иван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951" w:type="dxa"/>
          </w:tcPr>
          <w:p w:rsidR="00E850F2" w:rsidRPr="00F81561" w:rsidRDefault="00E850F2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71 792,01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 Юлия Влад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мировна</w:t>
            </w:r>
          </w:p>
        </w:tc>
        <w:tc>
          <w:tcPr>
            <w:tcW w:w="2951" w:type="dxa"/>
          </w:tcPr>
          <w:p w:rsidR="00E850F2" w:rsidRPr="00F81561" w:rsidRDefault="00E850F2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69 733,28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Людмила Владимировна</w:t>
            </w:r>
          </w:p>
        </w:tc>
        <w:tc>
          <w:tcPr>
            <w:tcW w:w="2951" w:type="dxa"/>
          </w:tcPr>
          <w:p w:rsidR="00E850F2" w:rsidRPr="00F81561" w:rsidRDefault="00E850F2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67 238,79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СМР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Дащенко Александра Владимировна</w:t>
            </w:r>
          </w:p>
        </w:tc>
        <w:tc>
          <w:tcPr>
            <w:tcW w:w="2951" w:type="dxa"/>
          </w:tcPr>
          <w:p w:rsidR="00E850F2" w:rsidRPr="00F81561" w:rsidRDefault="00E850F2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47 339,63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944" w:type="dxa"/>
          </w:tcPr>
          <w:p w:rsidR="00E850F2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Алла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2951" w:type="dxa"/>
          </w:tcPr>
          <w:p w:rsidR="00E850F2" w:rsidRDefault="00E850F2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41 675,94</w:t>
            </w:r>
          </w:p>
        </w:tc>
      </w:tr>
      <w:bookmarkEnd w:id="0"/>
    </w:tbl>
    <w:p w:rsidR="00E850F2" w:rsidRDefault="00E850F2" w:rsidP="00725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0F2" w:rsidRDefault="00E850F2" w:rsidP="00725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50F2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5B"/>
    <w:rsid w:val="00025440"/>
    <w:rsid w:val="001050C0"/>
    <w:rsid w:val="00106D7C"/>
    <w:rsid w:val="0016649B"/>
    <w:rsid w:val="00194576"/>
    <w:rsid w:val="0027400B"/>
    <w:rsid w:val="002F62EF"/>
    <w:rsid w:val="00324D38"/>
    <w:rsid w:val="0046056A"/>
    <w:rsid w:val="00473C65"/>
    <w:rsid w:val="00474BC0"/>
    <w:rsid w:val="004E01D8"/>
    <w:rsid w:val="00692629"/>
    <w:rsid w:val="007156FD"/>
    <w:rsid w:val="00725396"/>
    <w:rsid w:val="00843DDC"/>
    <w:rsid w:val="00987080"/>
    <w:rsid w:val="00A543A1"/>
    <w:rsid w:val="00A60C55"/>
    <w:rsid w:val="00B87C24"/>
    <w:rsid w:val="00BE788E"/>
    <w:rsid w:val="00C80B16"/>
    <w:rsid w:val="00D14E03"/>
    <w:rsid w:val="00E850F2"/>
    <w:rsid w:val="00F3755B"/>
    <w:rsid w:val="00F81561"/>
    <w:rsid w:val="00F853C5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7253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105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user</cp:lastModifiedBy>
  <cp:revision>17</cp:revision>
  <cp:lastPrinted>2017-03-23T07:54:00Z</cp:lastPrinted>
  <dcterms:created xsi:type="dcterms:W3CDTF">2017-03-17T11:31:00Z</dcterms:created>
  <dcterms:modified xsi:type="dcterms:W3CDTF">2017-03-23T11:06:00Z</dcterms:modified>
</cp:coreProperties>
</file>